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59" w:rsidRDefault="000A3459" w:rsidP="00DB78AE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4.2pt;height:450pt">
            <v:imagedata r:id="rId4" o:title=""/>
          </v:shape>
        </w:pict>
      </w:r>
      <w:bookmarkEnd w:id="0"/>
    </w:p>
    <w:sectPr w:rsidR="000A3459" w:rsidSect="00DB78AE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3FA"/>
    <w:rsid w:val="000843FA"/>
    <w:rsid w:val="000A3459"/>
    <w:rsid w:val="00712947"/>
    <w:rsid w:val="00737310"/>
    <w:rsid w:val="009A204B"/>
    <w:rsid w:val="00C9081B"/>
    <w:rsid w:val="00DB78AE"/>
    <w:rsid w:val="00DC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1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0</Words>
  <Characters>1</Characters>
  <Application>Microsoft Office Outlook</Application>
  <DocSecurity>0</DocSecurity>
  <Lines>0</Lines>
  <Paragraphs>0</Paragraphs>
  <ScaleCrop>false</ScaleCrop>
  <Company>UPOR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OPVO</cp:lastModifiedBy>
  <cp:revision>4</cp:revision>
  <dcterms:created xsi:type="dcterms:W3CDTF">2020-12-17T12:18:00Z</dcterms:created>
  <dcterms:modified xsi:type="dcterms:W3CDTF">2020-12-24T11:47:00Z</dcterms:modified>
</cp:coreProperties>
</file>